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1D23" w:rsidRPr="00E01D23" w:rsidTr="00E01D2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3" w:rsidRPr="00E01D23" w:rsidRDefault="00E01D23" w:rsidP="00E01D2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1D2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23" w:rsidRPr="00E01D23" w:rsidRDefault="00E01D23" w:rsidP="00E01D2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1D23" w:rsidRPr="00E01D23" w:rsidTr="00E01D2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1D23" w:rsidRPr="00E01D23" w:rsidRDefault="00E01D23" w:rsidP="00E01D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1D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01D23" w:rsidRPr="00E01D23" w:rsidTr="00E01D2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D23" w:rsidRPr="00E01D23" w:rsidRDefault="00E01D23" w:rsidP="00E01D2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1D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D23" w:rsidRPr="00E01D23" w:rsidRDefault="00E01D23" w:rsidP="00E01D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1D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1D23" w:rsidRPr="00E01D23" w:rsidTr="00E01D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D23" w:rsidRPr="00E01D23" w:rsidRDefault="00E01D23" w:rsidP="00E01D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D2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D23" w:rsidRPr="00E01D23" w:rsidRDefault="00E01D23" w:rsidP="00E01D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D23">
              <w:rPr>
                <w:rFonts w:ascii="Arial" w:hAnsi="Arial" w:cs="Arial"/>
                <w:sz w:val="24"/>
                <w:szCs w:val="24"/>
                <w:lang w:val="en-ZA" w:eastAsia="en-ZA"/>
              </w:rPr>
              <w:t>13.1498</w:t>
            </w:r>
          </w:p>
        </w:tc>
      </w:tr>
      <w:tr w:rsidR="00E01D23" w:rsidRPr="00E01D23" w:rsidTr="00E01D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D23" w:rsidRPr="00E01D23" w:rsidRDefault="00E01D23" w:rsidP="00E01D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D2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D23" w:rsidRPr="00E01D23" w:rsidRDefault="00E01D23" w:rsidP="00E01D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D23">
              <w:rPr>
                <w:rFonts w:ascii="Arial" w:hAnsi="Arial" w:cs="Arial"/>
                <w:sz w:val="24"/>
                <w:szCs w:val="24"/>
                <w:lang w:val="en-ZA" w:eastAsia="en-ZA"/>
              </w:rPr>
              <w:t>16.8512</w:t>
            </w:r>
          </w:p>
        </w:tc>
      </w:tr>
      <w:tr w:rsidR="00E01D23" w:rsidRPr="00E01D23" w:rsidTr="00E01D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D23" w:rsidRPr="00E01D23" w:rsidRDefault="00E01D23" w:rsidP="00E01D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D2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D23" w:rsidRPr="00E01D23" w:rsidRDefault="00E01D23" w:rsidP="00E01D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D23">
              <w:rPr>
                <w:rFonts w:ascii="Arial" w:hAnsi="Arial" w:cs="Arial"/>
                <w:sz w:val="24"/>
                <w:szCs w:val="24"/>
                <w:lang w:val="en-ZA" w:eastAsia="en-ZA"/>
              </w:rPr>
              <w:t>14.3372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270CD" w:rsidRPr="004270CD" w:rsidTr="004270CD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CD" w:rsidRPr="004270CD" w:rsidRDefault="004270CD" w:rsidP="004270C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270C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CD" w:rsidRPr="004270CD" w:rsidRDefault="004270CD" w:rsidP="004270C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270CD" w:rsidRPr="004270CD" w:rsidTr="004270C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270CD" w:rsidRPr="004270CD" w:rsidRDefault="004270CD" w:rsidP="004270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70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270CD" w:rsidRPr="004270CD" w:rsidTr="004270C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70CD" w:rsidRPr="004270CD" w:rsidRDefault="004270CD" w:rsidP="004270C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70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70CD" w:rsidRPr="004270CD" w:rsidRDefault="004270CD" w:rsidP="004270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70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270CD" w:rsidRPr="004270CD" w:rsidTr="004270C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70CD" w:rsidRPr="004270CD" w:rsidRDefault="004270CD" w:rsidP="004270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70C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70CD" w:rsidRPr="004270CD" w:rsidRDefault="004270CD" w:rsidP="004270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70CD">
              <w:rPr>
                <w:rFonts w:ascii="Arial" w:hAnsi="Arial" w:cs="Arial"/>
                <w:sz w:val="24"/>
                <w:szCs w:val="24"/>
                <w:lang w:val="en-ZA" w:eastAsia="en-ZA"/>
              </w:rPr>
              <w:t>13.2368</w:t>
            </w:r>
          </w:p>
        </w:tc>
      </w:tr>
      <w:tr w:rsidR="004270CD" w:rsidRPr="004270CD" w:rsidTr="004270C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70CD" w:rsidRPr="004270CD" w:rsidRDefault="004270CD" w:rsidP="004270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70C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70CD" w:rsidRPr="004270CD" w:rsidRDefault="004270CD" w:rsidP="004270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70CD">
              <w:rPr>
                <w:rFonts w:ascii="Arial" w:hAnsi="Arial" w:cs="Arial"/>
                <w:sz w:val="24"/>
                <w:szCs w:val="24"/>
                <w:lang w:val="en-ZA" w:eastAsia="en-ZA"/>
              </w:rPr>
              <w:t>16.9741</w:t>
            </w:r>
          </w:p>
        </w:tc>
      </w:tr>
      <w:tr w:rsidR="004270CD" w:rsidRPr="004270CD" w:rsidTr="004270C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70CD" w:rsidRPr="004270CD" w:rsidRDefault="004270CD" w:rsidP="004270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70C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70CD" w:rsidRPr="004270CD" w:rsidRDefault="004270CD" w:rsidP="004270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70CD">
              <w:rPr>
                <w:rFonts w:ascii="Arial" w:hAnsi="Arial" w:cs="Arial"/>
                <w:sz w:val="24"/>
                <w:szCs w:val="24"/>
                <w:lang w:val="en-ZA" w:eastAsia="en-ZA"/>
              </w:rPr>
              <w:t>14.4125</w:t>
            </w:r>
          </w:p>
        </w:tc>
      </w:tr>
    </w:tbl>
    <w:p w:rsidR="004270CD" w:rsidRPr="00035935" w:rsidRDefault="004270CD" w:rsidP="00035935">
      <w:bookmarkStart w:id="0" w:name="_GoBack"/>
      <w:bookmarkEnd w:id="0"/>
    </w:p>
    <w:sectPr w:rsidR="004270C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23"/>
    <w:rsid w:val="00025128"/>
    <w:rsid w:val="00035935"/>
    <w:rsid w:val="00220021"/>
    <w:rsid w:val="002961E0"/>
    <w:rsid w:val="004270CD"/>
    <w:rsid w:val="00685853"/>
    <w:rsid w:val="00775E6E"/>
    <w:rsid w:val="007E1A9E"/>
    <w:rsid w:val="008A1AC8"/>
    <w:rsid w:val="00AB3092"/>
    <w:rsid w:val="00BE7473"/>
    <w:rsid w:val="00C8566A"/>
    <w:rsid w:val="00D54B08"/>
    <w:rsid w:val="00E0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C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70C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70C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70C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270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70C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70C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01D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01D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70C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70C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70C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70C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01D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70C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01D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7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C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70C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70C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70C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270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70C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70C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01D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01D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70C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70C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70C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70C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01D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70C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01D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7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2017-04-26T09:07:00Z</dcterms:created>
  <dcterms:modified xsi:type="dcterms:W3CDTF">2017-04-26T14:03:00Z</dcterms:modified>
</cp:coreProperties>
</file>